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6DB4DE0C" w:rsidR="00A65336" w:rsidRPr="001F44DF" w:rsidRDefault="009342B5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641620">
        <w:rPr>
          <w:sz w:val="28"/>
          <w:szCs w:val="28"/>
        </w:rPr>
        <w:t>2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4E2FA3A1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CE59F7">
        <w:rPr>
          <w:sz w:val="28"/>
          <w:u w:val="single"/>
        </w:rPr>
        <w:t>Tues</w:t>
      </w:r>
      <w:r w:rsidR="001F4143">
        <w:rPr>
          <w:sz w:val="28"/>
          <w:u w:val="single"/>
        </w:rPr>
        <w:t xml:space="preserve">day </w:t>
      </w:r>
      <w:r w:rsidR="009342B5">
        <w:rPr>
          <w:sz w:val="28"/>
          <w:u w:val="single"/>
        </w:rPr>
        <w:t>August 9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641620">
        <w:rPr>
          <w:sz w:val="28"/>
          <w:u w:val="single"/>
        </w:rPr>
        <w:t>2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CE59F7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CE59F7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1C1CBDD" w:rsidR="00F324EE" w:rsidRDefault="0031707D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04434">
    <w:abstractNumId w:val="9"/>
  </w:num>
  <w:num w:numId="2" w16cid:durableId="876548233">
    <w:abstractNumId w:val="4"/>
  </w:num>
  <w:num w:numId="3" w16cid:durableId="1138842179">
    <w:abstractNumId w:val="8"/>
  </w:num>
  <w:num w:numId="4" w16cid:durableId="2090420385">
    <w:abstractNumId w:val="17"/>
  </w:num>
  <w:num w:numId="5" w16cid:durableId="1906257218">
    <w:abstractNumId w:val="12"/>
  </w:num>
  <w:num w:numId="6" w16cid:durableId="1373308392">
    <w:abstractNumId w:val="19"/>
  </w:num>
  <w:num w:numId="7" w16cid:durableId="1185749701">
    <w:abstractNumId w:val="10"/>
  </w:num>
  <w:num w:numId="8" w16cid:durableId="1807623013">
    <w:abstractNumId w:val="13"/>
  </w:num>
  <w:num w:numId="9" w16cid:durableId="1478763841">
    <w:abstractNumId w:val="5"/>
  </w:num>
  <w:num w:numId="10" w16cid:durableId="207837653">
    <w:abstractNumId w:val="2"/>
  </w:num>
  <w:num w:numId="11" w16cid:durableId="89670408">
    <w:abstractNumId w:val="22"/>
  </w:num>
  <w:num w:numId="12" w16cid:durableId="1595043372">
    <w:abstractNumId w:val="23"/>
  </w:num>
  <w:num w:numId="13" w16cid:durableId="737363964">
    <w:abstractNumId w:val="21"/>
  </w:num>
  <w:num w:numId="14" w16cid:durableId="2122529574">
    <w:abstractNumId w:val="6"/>
  </w:num>
  <w:num w:numId="15" w16cid:durableId="1096360545">
    <w:abstractNumId w:val="11"/>
  </w:num>
  <w:num w:numId="16" w16cid:durableId="1961836113">
    <w:abstractNumId w:val="0"/>
  </w:num>
  <w:num w:numId="17" w16cid:durableId="1645351097">
    <w:abstractNumId w:val="14"/>
  </w:num>
  <w:num w:numId="18" w16cid:durableId="70929648">
    <w:abstractNumId w:val="7"/>
  </w:num>
  <w:num w:numId="19" w16cid:durableId="1508130406">
    <w:abstractNumId w:val="3"/>
  </w:num>
  <w:num w:numId="20" w16cid:durableId="274093444">
    <w:abstractNumId w:val="20"/>
  </w:num>
  <w:num w:numId="21" w16cid:durableId="669020445">
    <w:abstractNumId w:val="15"/>
  </w:num>
  <w:num w:numId="22" w16cid:durableId="1104813003">
    <w:abstractNumId w:val="16"/>
  </w:num>
  <w:num w:numId="23" w16cid:durableId="1870753067">
    <w:abstractNumId w:val="18"/>
  </w:num>
  <w:num w:numId="24" w16cid:durableId="48778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06FCE"/>
    <w:rsid w:val="001118B8"/>
    <w:rsid w:val="001211E2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D30E1"/>
    <w:rsid w:val="002E6039"/>
    <w:rsid w:val="00305221"/>
    <w:rsid w:val="0031081E"/>
    <w:rsid w:val="003121EA"/>
    <w:rsid w:val="0031707D"/>
    <w:rsid w:val="00317FD1"/>
    <w:rsid w:val="003220D1"/>
    <w:rsid w:val="003265CF"/>
    <w:rsid w:val="00326E1E"/>
    <w:rsid w:val="00332C06"/>
    <w:rsid w:val="003349E8"/>
    <w:rsid w:val="003364E3"/>
    <w:rsid w:val="00337D47"/>
    <w:rsid w:val="0034686B"/>
    <w:rsid w:val="003472DD"/>
    <w:rsid w:val="00353FCB"/>
    <w:rsid w:val="003547AC"/>
    <w:rsid w:val="00361580"/>
    <w:rsid w:val="00364336"/>
    <w:rsid w:val="003803A8"/>
    <w:rsid w:val="0039164E"/>
    <w:rsid w:val="00391C8E"/>
    <w:rsid w:val="00391EB0"/>
    <w:rsid w:val="003B5B96"/>
    <w:rsid w:val="003C59B1"/>
    <w:rsid w:val="003C7EFA"/>
    <w:rsid w:val="003D0593"/>
    <w:rsid w:val="003D0D5B"/>
    <w:rsid w:val="003D1384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A5D2F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4CEA"/>
    <w:rsid w:val="00505FBC"/>
    <w:rsid w:val="00511505"/>
    <w:rsid w:val="00514B88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B512D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162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3091"/>
    <w:rsid w:val="006E75E0"/>
    <w:rsid w:val="00704CAB"/>
    <w:rsid w:val="007065DA"/>
    <w:rsid w:val="00711C85"/>
    <w:rsid w:val="0072325A"/>
    <w:rsid w:val="007239F7"/>
    <w:rsid w:val="00727ACF"/>
    <w:rsid w:val="0074459B"/>
    <w:rsid w:val="007460F4"/>
    <w:rsid w:val="00760477"/>
    <w:rsid w:val="007618AA"/>
    <w:rsid w:val="00762572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158D"/>
    <w:rsid w:val="007E64C3"/>
    <w:rsid w:val="007E6CE5"/>
    <w:rsid w:val="007E7776"/>
    <w:rsid w:val="007F52ED"/>
    <w:rsid w:val="00803397"/>
    <w:rsid w:val="00803FA3"/>
    <w:rsid w:val="008118B3"/>
    <w:rsid w:val="00815067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8F4644"/>
    <w:rsid w:val="00902E9A"/>
    <w:rsid w:val="00906C4B"/>
    <w:rsid w:val="00915ACD"/>
    <w:rsid w:val="009259F6"/>
    <w:rsid w:val="009342B5"/>
    <w:rsid w:val="00936179"/>
    <w:rsid w:val="009403DB"/>
    <w:rsid w:val="009571B9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22428"/>
    <w:rsid w:val="00B32966"/>
    <w:rsid w:val="00B3552E"/>
    <w:rsid w:val="00B35F2F"/>
    <w:rsid w:val="00B37AE3"/>
    <w:rsid w:val="00B63D4D"/>
    <w:rsid w:val="00B65558"/>
    <w:rsid w:val="00B65E27"/>
    <w:rsid w:val="00B730D2"/>
    <w:rsid w:val="00B82C4D"/>
    <w:rsid w:val="00B917D9"/>
    <w:rsid w:val="00B94883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37C2C"/>
    <w:rsid w:val="00C46821"/>
    <w:rsid w:val="00C52CA9"/>
    <w:rsid w:val="00C56BD3"/>
    <w:rsid w:val="00C85DF9"/>
    <w:rsid w:val="00C94910"/>
    <w:rsid w:val="00C9764C"/>
    <w:rsid w:val="00CA17E8"/>
    <w:rsid w:val="00CA3637"/>
    <w:rsid w:val="00CA3964"/>
    <w:rsid w:val="00CD698A"/>
    <w:rsid w:val="00CE59F7"/>
    <w:rsid w:val="00CE6D8B"/>
    <w:rsid w:val="00CF6B0A"/>
    <w:rsid w:val="00D05E49"/>
    <w:rsid w:val="00D12CAA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E6AAB"/>
    <w:rsid w:val="00DF4E5A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D07BF"/>
    <w:rsid w:val="00EE2274"/>
    <w:rsid w:val="00EE4471"/>
    <w:rsid w:val="00EF3F56"/>
    <w:rsid w:val="00EF5F97"/>
    <w:rsid w:val="00F11F1C"/>
    <w:rsid w:val="00F12C8B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737C"/>
    <w:rsid w:val="00FA75AD"/>
    <w:rsid w:val="00FB551C"/>
    <w:rsid w:val="00FC050B"/>
    <w:rsid w:val="00FC0D51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2022-08-01T13:36:00Z</cp:lastPrinted>
  <dcterms:created xsi:type="dcterms:W3CDTF">2022-08-01T13:35:00Z</dcterms:created>
  <dcterms:modified xsi:type="dcterms:W3CDTF">2022-08-01T13:36:00Z</dcterms:modified>
</cp:coreProperties>
</file>